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C34A" w14:textId="0E755409" w:rsidR="006C27EC" w:rsidRPr="002C2744" w:rsidRDefault="002A302D" w:rsidP="001067ED">
      <w:pPr>
        <w:pStyle w:val="Titl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drawing>
          <wp:anchor distT="0" distB="0" distL="114300" distR="114300" simplePos="0" relativeHeight="251658240" behindDoc="1" locked="0" layoutInCell="1" allowOverlap="1" wp14:anchorId="6A18555D" wp14:editId="3A1211CA">
            <wp:simplePos x="0" y="0"/>
            <wp:positionH relativeFrom="column">
              <wp:posOffset>-784860</wp:posOffset>
            </wp:positionH>
            <wp:positionV relativeFrom="paragraph">
              <wp:posOffset>-129540</wp:posOffset>
            </wp:positionV>
            <wp:extent cx="822960" cy="780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EB">
        <w:rPr>
          <w:rFonts w:ascii="Calibri" w:hAnsi="Calibri" w:cs="Calibri"/>
        </w:rPr>
        <w:t>Site Visit Submission</w:t>
      </w:r>
      <w:r w:rsidR="00261C70">
        <w:rPr>
          <w:rFonts w:ascii="Calibri" w:hAnsi="Calibri" w:cs="Calibri"/>
        </w:rPr>
        <w:t xml:space="preserve"> </w:t>
      </w:r>
      <w:r w:rsidR="00FA0816" w:rsidRPr="002C2744">
        <w:rPr>
          <w:rFonts w:ascii="Calibri" w:hAnsi="Calibri" w:cs="Calibri"/>
        </w:rPr>
        <w:t>C</w:t>
      </w:r>
      <w:r w:rsidR="008B0457" w:rsidRPr="002C2744">
        <w:rPr>
          <w:rFonts w:ascii="Calibri" w:hAnsi="Calibri" w:cs="Calibri"/>
        </w:rPr>
        <w:t>hecklist</w:t>
      </w:r>
      <w:bookmarkStart w:id="0" w:name="_q8b6blsj00hl" w:colFirst="0" w:colLast="0"/>
      <w:bookmarkStart w:id="1" w:name="_lyrp6qhzrgl" w:colFirst="0" w:colLast="0"/>
      <w:bookmarkEnd w:id="0"/>
      <w:bookmarkEnd w:id="1"/>
    </w:p>
    <w:p w14:paraId="74C93C43" w14:textId="4750BE15" w:rsidR="00015570" w:rsidRDefault="00015570" w:rsidP="00015570">
      <w:pPr>
        <w:pStyle w:val="checklist"/>
        <w:ind w:left="0" w:firstLine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The intention of this document is to provide a timeframe to prepare for and track items needed for a Site Visit. PAB </w:t>
      </w:r>
      <w:r w:rsidR="002D020F"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  <w:i/>
          <w:iCs/>
        </w:rPr>
        <w:t xml:space="preserve">taff will communicate with the Program Administrator on specific due dates. </w:t>
      </w:r>
      <w:r w:rsidR="001067ED">
        <w:rPr>
          <w:rFonts w:ascii="Calibri" w:hAnsi="Calibri" w:cs="Calibri"/>
          <w:i/>
          <w:iCs/>
        </w:rPr>
        <w:t xml:space="preserve">Site Visit </w:t>
      </w:r>
      <w:r w:rsidR="00FD7BFC">
        <w:rPr>
          <w:rFonts w:ascii="Calibri" w:hAnsi="Calibri" w:cs="Calibri"/>
          <w:i/>
          <w:iCs/>
        </w:rPr>
        <w:t xml:space="preserve">dates are solicited </w:t>
      </w:r>
      <w:r w:rsidR="00AD5E09">
        <w:rPr>
          <w:rFonts w:ascii="Calibri" w:hAnsi="Calibri" w:cs="Calibri"/>
          <w:i/>
          <w:iCs/>
        </w:rPr>
        <w:t>a year</w:t>
      </w:r>
      <w:r w:rsidR="001067ED">
        <w:rPr>
          <w:rFonts w:ascii="Calibri" w:hAnsi="Calibri" w:cs="Calibri"/>
          <w:i/>
          <w:iCs/>
        </w:rPr>
        <w:t xml:space="preserve"> in advance. </w:t>
      </w:r>
      <w:r>
        <w:rPr>
          <w:rFonts w:ascii="Calibri" w:hAnsi="Calibri" w:cs="Calibri"/>
          <w:i/>
          <w:iCs/>
        </w:rPr>
        <w:t>This document is subject to change.</w:t>
      </w:r>
    </w:p>
    <w:p w14:paraId="7362BDC0" w14:textId="24379BE0" w:rsidR="001067ED" w:rsidRPr="00D46C38" w:rsidRDefault="001067ED" w:rsidP="001067ED">
      <w:pPr>
        <w:pStyle w:val="Heading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 Months before the site visit</w:t>
      </w:r>
    </w:p>
    <w:p w14:paraId="3D81A25C" w14:textId="1D7F8375" w:rsidR="001067ED" w:rsidRDefault="005E65CD" w:rsidP="001067ED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30462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7ED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1067ED" w:rsidRPr="002C2744">
        <w:rPr>
          <w:rFonts w:ascii="Calibri" w:hAnsi="Calibri" w:cs="Calibri"/>
          <w:color w:val="79C24D" w:themeColor="accent1"/>
        </w:rPr>
        <w:tab/>
      </w:r>
      <w:r w:rsidR="001067ED">
        <w:rPr>
          <w:rFonts w:ascii="Calibri" w:hAnsi="Calibri" w:cs="Calibri"/>
        </w:rPr>
        <w:t xml:space="preserve">Make hotel arrangements for the Site Visit Team </w:t>
      </w:r>
    </w:p>
    <w:p w14:paraId="0F817855" w14:textId="6C6ABFAF" w:rsidR="001067ED" w:rsidRPr="00933AD3" w:rsidRDefault="005E65CD" w:rsidP="00933AD3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11557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0E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ED1A0E" w:rsidRPr="002C2744">
        <w:rPr>
          <w:rFonts w:ascii="Calibri" w:hAnsi="Calibri" w:cs="Calibri"/>
          <w:color w:val="79C24D" w:themeColor="accent1"/>
        </w:rPr>
        <w:tab/>
      </w:r>
      <w:r w:rsidR="00B92595" w:rsidRPr="00B92595">
        <w:rPr>
          <w:rFonts w:ascii="Calibri" w:hAnsi="Calibri" w:cs="Calibri"/>
        </w:rPr>
        <w:t>Begin to g</w:t>
      </w:r>
      <w:r w:rsidR="00ED1A0E" w:rsidRPr="00B92595">
        <w:rPr>
          <w:rFonts w:ascii="Calibri" w:hAnsi="Calibri" w:cs="Calibri"/>
        </w:rPr>
        <w:t xml:space="preserve">ather </w:t>
      </w:r>
      <w:r w:rsidR="00ED1A0E">
        <w:rPr>
          <w:rFonts w:ascii="Calibri" w:hAnsi="Calibri" w:cs="Calibri"/>
        </w:rPr>
        <w:t xml:space="preserve">examples of student work </w:t>
      </w:r>
      <w:r w:rsidR="00933AD3">
        <w:rPr>
          <w:rFonts w:ascii="Calibri" w:hAnsi="Calibri" w:cs="Calibri"/>
        </w:rPr>
        <w:t>with instructor feedback</w:t>
      </w:r>
      <w:r>
        <w:rPr>
          <w:rFonts w:ascii="Calibri" w:hAnsi="Calibri" w:cs="Calibri"/>
        </w:rPr>
        <w:t xml:space="preserve"> </w:t>
      </w:r>
      <w:r w:rsidR="00ED1A0E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review during the Site Visit</w:t>
      </w:r>
      <w:r w:rsidR="00ED1A0E">
        <w:rPr>
          <w:rFonts w:ascii="Calibri" w:hAnsi="Calibri" w:cs="Calibri"/>
        </w:rPr>
        <w:t xml:space="preserve"> </w:t>
      </w:r>
    </w:p>
    <w:p w14:paraId="289C4361" w14:textId="2A2FFFCE" w:rsidR="006C27EC" w:rsidRPr="00D46C38" w:rsidRDefault="00BD01C9" w:rsidP="00FA0816">
      <w:pPr>
        <w:pStyle w:val="Heading1"/>
        <w:rPr>
          <w:rFonts w:ascii="Calibri" w:hAnsi="Calibri" w:cs="Calibri"/>
          <w:color w:val="auto"/>
        </w:rPr>
      </w:pPr>
      <w:r w:rsidRPr="00D46C38">
        <w:rPr>
          <w:rFonts w:ascii="Calibri" w:hAnsi="Calibri" w:cs="Calibri"/>
          <w:color w:val="auto"/>
        </w:rPr>
        <w:t>8 weeks before the site visit</w:t>
      </w:r>
    </w:p>
    <w:p w14:paraId="6D62707B" w14:textId="558CE01C" w:rsidR="005E7B46" w:rsidRPr="00933AD3" w:rsidRDefault="005E65CD" w:rsidP="00933AD3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64354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2C2744">
        <w:rPr>
          <w:rFonts w:ascii="Calibri" w:hAnsi="Calibri" w:cs="Calibri"/>
          <w:color w:val="79C24D" w:themeColor="accent1"/>
        </w:rPr>
        <w:tab/>
      </w:r>
      <w:r w:rsidR="00BD01C9">
        <w:rPr>
          <w:rFonts w:ascii="Calibri" w:hAnsi="Calibri" w:cs="Calibri"/>
        </w:rPr>
        <w:t xml:space="preserve">PAB </w:t>
      </w:r>
      <w:r w:rsidR="00933AD3">
        <w:rPr>
          <w:rFonts w:ascii="Calibri" w:hAnsi="Calibri" w:cs="Calibri"/>
        </w:rPr>
        <w:t xml:space="preserve">staff </w:t>
      </w:r>
      <w:r w:rsidR="00BD01C9">
        <w:rPr>
          <w:rFonts w:ascii="Calibri" w:hAnsi="Calibri" w:cs="Calibri"/>
        </w:rPr>
        <w:t xml:space="preserve">sends a letter to the Student Association and APA Chapter </w:t>
      </w:r>
      <w:r w:rsidR="009032EB">
        <w:rPr>
          <w:rFonts w:ascii="Calibri" w:hAnsi="Calibri" w:cs="Calibri"/>
        </w:rPr>
        <w:t xml:space="preserve">to request </w:t>
      </w:r>
      <w:r w:rsidR="00933AD3">
        <w:rPr>
          <w:rFonts w:ascii="Calibri" w:hAnsi="Calibri" w:cs="Calibri"/>
        </w:rPr>
        <w:t xml:space="preserve">written </w:t>
      </w:r>
      <w:r w:rsidR="00BD01C9">
        <w:rPr>
          <w:rFonts w:ascii="Calibri" w:hAnsi="Calibri" w:cs="Calibri"/>
        </w:rPr>
        <w:t>comments</w:t>
      </w:r>
      <w:r w:rsidR="00015570">
        <w:rPr>
          <w:rFonts w:ascii="Calibri" w:hAnsi="Calibri" w:cs="Calibri"/>
        </w:rPr>
        <w:t xml:space="preserve"> </w:t>
      </w:r>
      <w:r w:rsidR="001067ED">
        <w:rPr>
          <w:rFonts w:ascii="Calibri" w:hAnsi="Calibri" w:cs="Calibri"/>
        </w:rPr>
        <w:t>(</w:t>
      </w:r>
      <w:r w:rsidR="00015570">
        <w:rPr>
          <w:rFonts w:ascii="Calibri" w:hAnsi="Calibri" w:cs="Calibri"/>
        </w:rPr>
        <w:t>with a copy to the Program Administrator</w:t>
      </w:r>
      <w:r w:rsidR="001067ED">
        <w:rPr>
          <w:rFonts w:ascii="Calibri" w:hAnsi="Calibri" w:cs="Calibri"/>
        </w:rPr>
        <w:t>)</w:t>
      </w:r>
      <w:r w:rsidR="00B92595">
        <w:rPr>
          <w:rFonts w:ascii="Calibri" w:hAnsi="Calibri" w:cs="Calibri"/>
        </w:rPr>
        <w:t>. Comments due 2 weeks prior to Site Visit.</w:t>
      </w:r>
    </w:p>
    <w:p w14:paraId="5D2E2552" w14:textId="614D6218" w:rsidR="00BD01C9" w:rsidRPr="00D46C38" w:rsidRDefault="00BD01C9" w:rsidP="00BD01C9">
      <w:pPr>
        <w:pStyle w:val="Heading1"/>
        <w:rPr>
          <w:rFonts w:ascii="Calibri" w:hAnsi="Calibri" w:cs="Calibri"/>
          <w:color w:val="auto"/>
        </w:rPr>
      </w:pPr>
      <w:bookmarkStart w:id="2" w:name="_e3n9adsqyf4j" w:colFirst="0" w:colLast="0"/>
      <w:bookmarkEnd w:id="2"/>
      <w:r w:rsidRPr="00D46C38">
        <w:rPr>
          <w:rFonts w:ascii="Calibri" w:hAnsi="Calibri" w:cs="Calibri"/>
          <w:color w:val="auto"/>
        </w:rPr>
        <w:t>6 weeks before the site visit</w:t>
      </w:r>
    </w:p>
    <w:p w14:paraId="4E5A9620" w14:textId="6F0D23AE" w:rsidR="00BD01C9" w:rsidRDefault="005E65CD" w:rsidP="00BD01C9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35843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C9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D01C9" w:rsidRPr="002C2744">
        <w:rPr>
          <w:rFonts w:ascii="Calibri" w:hAnsi="Calibri" w:cs="Calibri"/>
          <w:color w:val="79C24D" w:themeColor="accent1"/>
        </w:rPr>
        <w:tab/>
      </w:r>
      <w:r w:rsidR="00BD01C9">
        <w:rPr>
          <w:rFonts w:ascii="Calibri" w:hAnsi="Calibri" w:cs="Calibri"/>
        </w:rPr>
        <w:t>Send PAB staff the</w:t>
      </w:r>
      <w:r w:rsidR="00933AD3">
        <w:rPr>
          <w:rFonts w:ascii="Calibri" w:hAnsi="Calibri" w:cs="Calibri"/>
        </w:rPr>
        <w:t xml:space="preserve"> </w:t>
      </w:r>
      <w:r w:rsidR="00BD01C9">
        <w:rPr>
          <w:rFonts w:ascii="Calibri" w:hAnsi="Calibri" w:cs="Calibri"/>
        </w:rPr>
        <w:t xml:space="preserve">draft </w:t>
      </w:r>
      <w:hyperlink r:id="rId11" w:history="1">
        <w:r w:rsidR="00BD01C9" w:rsidRPr="00DA76D2">
          <w:rPr>
            <w:rStyle w:val="Hyperlink"/>
            <w:rFonts w:ascii="Calibri" w:hAnsi="Calibri" w:cs="Calibri"/>
          </w:rPr>
          <w:t>Site Visit schedule</w:t>
        </w:r>
      </w:hyperlink>
    </w:p>
    <w:p w14:paraId="0CFEBAF9" w14:textId="7B80C597" w:rsidR="00BD01C9" w:rsidRDefault="005E65CD" w:rsidP="00FF15B7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68641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C9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D01C9" w:rsidRPr="002C2744">
        <w:rPr>
          <w:rFonts w:ascii="Calibri" w:hAnsi="Calibri" w:cs="Calibri"/>
          <w:color w:val="79C24D" w:themeColor="accent1"/>
        </w:rPr>
        <w:tab/>
      </w:r>
      <w:r w:rsidR="0065417B">
        <w:rPr>
          <w:rFonts w:ascii="Calibri" w:hAnsi="Calibri" w:cs="Calibri"/>
        </w:rPr>
        <w:t xml:space="preserve">Revise </w:t>
      </w:r>
      <w:r w:rsidR="00933AD3">
        <w:rPr>
          <w:rFonts w:ascii="Calibri" w:hAnsi="Calibri" w:cs="Calibri"/>
        </w:rPr>
        <w:t xml:space="preserve">draft </w:t>
      </w:r>
      <w:r w:rsidR="0065417B">
        <w:rPr>
          <w:rFonts w:ascii="Calibri" w:hAnsi="Calibri" w:cs="Calibri"/>
        </w:rPr>
        <w:t>schedule based on feedback</w:t>
      </w:r>
      <w:r w:rsidR="0065417B" w:rsidRPr="0065417B">
        <w:rPr>
          <w:rFonts w:ascii="Calibri" w:hAnsi="Calibri" w:cs="Calibri"/>
        </w:rPr>
        <w:t xml:space="preserve"> </w:t>
      </w:r>
      <w:r w:rsidR="0065417B">
        <w:rPr>
          <w:rFonts w:ascii="Calibri" w:hAnsi="Calibri" w:cs="Calibri"/>
        </w:rPr>
        <w:t xml:space="preserve">and send </w:t>
      </w:r>
      <w:r w:rsidR="00933AD3">
        <w:rPr>
          <w:rFonts w:ascii="Calibri" w:hAnsi="Calibri" w:cs="Calibri"/>
        </w:rPr>
        <w:t xml:space="preserve">back </w:t>
      </w:r>
      <w:r w:rsidR="0065417B">
        <w:rPr>
          <w:rFonts w:ascii="Calibri" w:hAnsi="Calibri" w:cs="Calibri"/>
        </w:rPr>
        <w:t>to PAB staff</w:t>
      </w:r>
      <w:r w:rsidR="00933AD3">
        <w:rPr>
          <w:rFonts w:ascii="Calibri" w:hAnsi="Calibri" w:cs="Calibri"/>
        </w:rPr>
        <w:t xml:space="preserve"> by specified due date</w:t>
      </w:r>
    </w:p>
    <w:p w14:paraId="747EA954" w14:textId="50209CE7" w:rsidR="00933AD3" w:rsidRPr="00D46C38" w:rsidRDefault="00933AD3" w:rsidP="00933AD3">
      <w:pPr>
        <w:pStyle w:val="Heading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4</w:t>
      </w:r>
      <w:r w:rsidRPr="00D46C38">
        <w:rPr>
          <w:rFonts w:ascii="Calibri" w:hAnsi="Calibri" w:cs="Calibri"/>
          <w:color w:val="auto"/>
        </w:rPr>
        <w:t xml:space="preserve"> weeks before the site visit</w:t>
      </w:r>
    </w:p>
    <w:p w14:paraId="48655E9F" w14:textId="06A09902" w:rsidR="00933AD3" w:rsidRDefault="005E65CD" w:rsidP="00933AD3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0640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D3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933AD3" w:rsidRPr="002C2744">
        <w:rPr>
          <w:rFonts w:ascii="Calibri" w:hAnsi="Calibri" w:cs="Calibri"/>
          <w:color w:val="79C24D" w:themeColor="accent1"/>
        </w:rPr>
        <w:tab/>
      </w:r>
      <w:r w:rsidR="00933AD3">
        <w:rPr>
          <w:rFonts w:ascii="Calibri" w:hAnsi="Calibri" w:cs="Calibri"/>
        </w:rPr>
        <w:t xml:space="preserve">PAB staff </w:t>
      </w:r>
      <w:r w:rsidR="008C1279">
        <w:rPr>
          <w:rFonts w:ascii="Calibri" w:hAnsi="Calibri" w:cs="Calibri"/>
        </w:rPr>
        <w:t>reviews revised schedule with</w:t>
      </w:r>
      <w:r w:rsidR="00933AD3">
        <w:rPr>
          <w:rFonts w:ascii="Calibri" w:hAnsi="Calibri" w:cs="Calibri"/>
        </w:rPr>
        <w:t xml:space="preserve"> the Site Visit Team Chair</w:t>
      </w:r>
    </w:p>
    <w:p w14:paraId="73EBE116" w14:textId="20C6F1DD" w:rsidR="00933AD3" w:rsidRDefault="005E65CD" w:rsidP="00933AD3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32611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D3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933AD3" w:rsidRPr="002C2744">
        <w:rPr>
          <w:rFonts w:ascii="Calibri" w:hAnsi="Calibri" w:cs="Calibri"/>
          <w:color w:val="79C24D" w:themeColor="accent1"/>
        </w:rPr>
        <w:tab/>
      </w:r>
      <w:r w:rsidR="00933AD3">
        <w:rPr>
          <w:rFonts w:ascii="Calibri" w:hAnsi="Calibri" w:cs="Calibri"/>
        </w:rPr>
        <w:t xml:space="preserve">Revise schedule </w:t>
      </w:r>
      <w:r w:rsidR="008C1279">
        <w:rPr>
          <w:rFonts w:ascii="Calibri" w:hAnsi="Calibri" w:cs="Calibri"/>
        </w:rPr>
        <w:t xml:space="preserve">based on feedback </w:t>
      </w:r>
    </w:p>
    <w:p w14:paraId="55E7ABFB" w14:textId="6AC817AC" w:rsidR="00FF15B7" w:rsidRPr="00D46C38" w:rsidRDefault="00FF15B7" w:rsidP="00FF15B7">
      <w:pPr>
        <w:pStyle w:val="Heading1"/>
        <w:rPr>
          <w:rFonts w:ascii="Calibri" w:hAnsi="Calibri" w:cs="Calibri"/>
          <w:color w:val="auto"/>
        </w:rPr>
      </w:pPr>
      <w:r w:rsidRPr="00D46C38">
        <w:rPr>
          <w:rFonts w:ascii="Calibri" w:hAnsi="Calibri" w:cs="Calibri"/>
          <w:color w:val="auto"/>
        </w:rPr>
        <w:t>2 weeks before the site visit</w:t>
      </w:r>
    </w:p>
    <w:p w14:paraId="33BD9FFD" w14:textId="1B9E7B13" w:rsidR="00FF15B7" w:rsidRDefault="005E65CD" w:rsidP="00FF15B7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3085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Send </w:t>
      </w:r>
      <w:r w:rsidR="008C1279">
        <w:rPr>
          <w:rFonts w:ascii="Calibri" w:hAnsi="Calibri" w:cs="Calibri"/>
        </w:rPr>
        <w:t xml:space="preserve">the </w:t>
      </w:r>
      <w:r w:rsidR="00FF15B7">
        <w:rPr>
          <w:rFonts w:ascii="Calibri" w:hAnsi="Calibri" w:cs="Calibri"/>
        </w:rPr>
        <w:t xml:space="preserve">final schedule to </w:t>
      </w:r>
      <w:r w:rsidR="008C1279">
        <w:rPr>
          <w:rFonts w:ascii="Calibri" w:hAnsi="Calibri" w:cs="Calibri"/>
        </w:rPr>
        <w:t>the</w:t>
      </w:r>
      <w:r w:rsidR="00FF15B7">
        <w:rPr>
          <w:rFonts w:ascii="Calibri" w:hAnsi="Calibri" w:cs="Calibri"/>
        </w:rPr>
        <w:t xml:space="preserve"> Site Visit Team</w:t>
      </w:r>
      <w:r w:rsidR="008C1279">
        <w:rPr>
          <w:rFonts w:ascii="Calibri" w:hAnsi="Calibri" w:cs="Calibri"/>
        </w:rPr>
        <w:t xml:space="preserve"> (with a copy to PAB staff)</w:t>
      </w:r>
    </w:p>
    <w:p w14:paraId="0BC1D108" w14:textId="28A74D7A" w:rsidR="00FF15B7" w:rsidRDefault="005E65CD" w:rsidP="00FF15B7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6607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>PAB receives comments from Student Association and APA Chapter</w:t>
      </w:r>
      <w:r w:rsidR="00015570">
        <w:rPr>
          <w:rFonts w:ascii="Calibri" w:hAnsi="Calibri" w:cs="Calibri"/>
        </w:rPr>
        <w:t xml:space="preserve"> </w:t>
      </w:r>
      <w:r w:rsidR="001067ED">
        <w:rPr>
          <w:rFonts w:ascii="Calibri" w:hAnsi="Calibri" w:cs="Calibri"/>
        </w:rPr>
        <w:t>(</w:t>
      </w:r>
      <w:r w:rsidR="00015570">
        <w:rPr>
          <w:rFonts w:ascii="Calibri" w:hAnsi="Calibri" w:cs="Calibri"/>
        </w:rPr>
        <w:t>Program Administrator</w:t>
      </w:r>
      <w:r w:rsidR="001067ED">
        <w:rPr>
          <w:rFonts w:ascii="Calibri" w:hAnsi="Calibri" w:cs="Calibri"/>
        </w:rPr>
        <w:t xml:space="preserve"> &amp; SVT receive a copy)</w:t>
      </w:r>
    </w:p>
    <w:p w14:paraId="17DEC04C" w14:textId="3B26F557" w:rsidR="00BD01C9" w:rsidRPr="00933AD3" w:rsidRDefault="005E65CD" w:rsidP="00933AD3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49556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Site Visit Team requests any necessary additional information  </w:t>
      </w:r>
    </w:p>
    <w:p w14:paraId="5887EE00" w14:textId="0F2E5717" w:rsidR="006C27EC" w:rsidRPr="00D46C38" w:rsidRDefault="00FF15B7">
      <w:pPr>
        <w:pStyle w:val="Heading1"/>
        <w:rPr>
          <w:rFonts w:ascii="Calibri" w:hAnsi="Calibri" w:cs="Calibri"/>
          <w:color w:val="auto"/>
        </w:rPr>
      </w:pPr>
      <w:r w:rsidRPr="00D46C38">
        <w:rPr>
          <w:rFonts w:ascii="Calibri" w:hAnsi="Calibri" w:cs="Calibri"/>
          <w:color w:val="auto"/>
        </w:rPr>
        <w:t>site visit completed</w:t>
      </w:r>
    </w:p>
    <w:p w14:paraId="6C4BAEFE" w14:textId="223764C2" w:rsidR="00FF15B7" w:rsidRDefault="005E65CD" w:rsidP="0081053B">
      <w:pPr>
        <w:pStyle w:val="checklist"/>
        <w:rPr>
          <w:rFonts w:ascii="Calibri" w:hAnsi="Calibri" w:cs="Calibri"/>
          <w:color w:val="79C24D" w:themeColor="accent1"/>
        </w:rPr>
      </w:pPr>
      <w:sdt>
        <w:sdtPr>
          <w:rPr>
            <w:rFonts w:ascii="Calibri" w:hAnsi="Calibri" w:cs="Calibri"/>
            <w:color w:val="79C24D" w:themeColor="accent1"/>
          </w:rPr>
          <w:id w:val="-19597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2C2744">
            <w:rPr>
              <w:rFonts w:ascii="Segoe UI Symbol" w:eastAsia="MS Gothic" w:hAnsi="Segoe UI Symbol" w:cs="Segoe UI Symbol"/>
              <w:color w:val="79C24D" w:themeColor="accent1"/>
            </w:rPr>
            <w:t>☐</w:t>
          </w:r>
        </w:sdtContent>
      </w:sdt>
      <w:r w:rsidR="00BB5447" w:rsidRPr="002C2744">
        <w:rPr>
          <w:rFonts w:ascii="Calibri" w:hAnsi="Calibri" w:cs="Calibri"/>
          <w:color w:val="79C24D" w:themeColor="accent1"/>
        </w:rPr>
        <w:tab/>
      </w:r>
      <w:r w:rsidR="009032EB" w:rsidRPr="009032EB">
        <w:rPr>
          <w:rFonts w:ascii="Calibri" w:hAnsi="Calibri" w:cs="Calibri"/>
        </w:rPr>
        <w:t xml:space="preserve">Complete the </w:t>
      </w:r>
      <w:hyperlink r:id="rId12" w:history="1">
        <w:r w:rsidR="009032EB" w:rsidRPr="00500072">
          <w:rPr>
            <w:rStyle w:val="Hyperlink"/>
            <w:rFonts w:ascii="Calibri" w:hAnsi="Calibri" w:cs="Calibri"/>
          </w:rPr>
          <w:t>Program Administrator Evaluation</w:t>
        </w:r>
      </w:hyperlink>
      <w:r w:rsidR="009032EB" w:rsidRPr="009032EB">
        <w:rPr>
          <w:rFonts w:ascii="Calibri" w:hAnsi="Calibri" w:cs="Calibri"/>
        </w:rPr>
        <w:t xml:space="preserve"> form</w:t>
      </w:r>
    </w:p>
    <w:p w14:paraId="49CB099E" w14:textId="60AB7CB1" w:rsidR="00FF15B7" w:rsidRDefault="005E65CD" w:rsidP="0081053B">
      <w:pPr>
        <w:pStyle w:val="checklist"/>
        <w:rPr>
          <w:rFonts w:ascii="Calibri" w:hAnsi="Calibri" w:cs="Calibri"/>
          <w:color w:val="79C24D" w:themeColor="accent1"/>
        </w:rPr>
      </w:pPr>
      <w:sdt>
        <w:sdtPr>
          <w:rPr>
            <w:rFonts w:ascii="Calibri" w:hAnsi="Calibri" w:cs="Calibri"/>
            <w:color w:val="79C24D" w:themeColor="accent1"/>
          </w:rPr>
          <w:id w:val="-7214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PAB sends draft Site Visit Report to </w:t>
      </w:r>
      <w:r w:rsidR="0065417B">
        <w:rPr>
          <w:rFonts w:ascii="Calibri" w:hAnsi="Calibri" w:cs="Calibri"/>
        </w:rPr>
        <w:t>P</w:t>
      </w:r>
      <w:r w:rsidR="00FF15B7">
        <w:rPr>
          <w:rFonts w:ascii="Calibri" w:hAnsi="Calibri" w:cs="Calibri"/>
        </w:rPr>
        <w:t>rogram</w:t>
      </w:r>
      <w:r w:rsidR="0065417B">
        <w:rPr>
          <w:rFonts w:ascii="Calibri" w:hAnsi="Calibri" w:cs="Calibri"/>
        </w:rPr>
        <w:t xml:space="preserve"> A</w:t>
      </w:r>
      <w:r w:rsidR="00FF15B7">
        <w:rPr>
          <w:rFonts w:ascii="Calibri" w:hAnsi="Calibri" w:cs="Calibri"/>
        </w:rPr>
        <w:t xml:space="preserve">dministrator </w:t>
      </w:r>
      <w:r w:rsidR="00C95322">
        <w:rPr>
          <w:rFonts w:ascii="Calibri" w:hAnsi="Calibri" w:cs="Calibri"/>
        </w:rPr>
        <w:t>within 3 weeks</w:t>
      </w:r>
    </w:p>
    <w:p w14:paraId="2977FCF5" w14:textId="03C7A6F1" w:rsidR="00FF15B7" w:rsidRDefault="005E65CD" w:rsidP="0081053B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4318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Send </w:t>
      </w:r>
      <w:hyperlink r:id="rId13" w:history="1">
        <w:r w:rsidR="0065417B" w:rsidRPr="008C1279">
          <w:rPr>
            <w:rStyle w:val="Hyperlink"/>
            <w:rFonts w:ascii="Calibri" w:hAnsi="Calibri" w:cs="Calibri"/>
          </w:rPr>
          <w:t>comments</w:t>
        </w:r>
      </w:hyperlink>
      <w:r w:rsidR="0065417B">
        <w:rPr>
          <w:rFonts w:ascii="Calibri" w:hAnsi="Calibri" w:cs="Calibri"/>
        </w:rPr>
        <w:t xml:space="preserve"> on the draft Site Visit Report</w:t>
      </w:r>
      <w:r w:rsidR="00FF15B7">
        <w:rPr>
          <w:rFonts w:ascii="Calibri" w:hAnsi="Calibri" w:cs="Calibri"/>
        </w:rPr>
        <w:t xml:space="preserve"> to PAB staff within 2 weeks</w:t>
      </w:r>
    </w:p>
    <w:p w14:paraId="1800DAAE" w14:textId="11468659" w:rsidR="00FF15B7" w:rsidRDefault="005E65CD" w:rsidP="009032EB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273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B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PAB </w:t>
      </w:r>
      <w:r w:rsidR="008C1279">
        <w:rPr>
          <w:rFonts w:ascii="Calibri" w:hAnsi="Calibri" w:cs="Calibri"/>
        </w:rPr>
        <w:t xml:space="preserve">staff </w:t>
      </w:r>
      <w:r w:rsidR="00FF15B7">
        <w:rPr>
          <w:rFonts w:ascii="Calibri" w:hAnsi="Calibri" w:cs="Calibri"/>
        </w:rPr>
        <w:t xml:space="preserve">sends final Site Visit Report to the </w:t>
      </w:r>
      <w:r w:rsidR="0065417B">
        <w:rPr>
          <w:rFonts w:ascii="Calibri" w:hAnsi="Calibri" w:cs="Calibri"/>
        </w:rPr>
        <w:t>P</w:t>
      </w:r>
      <w:r w:rsidR="00FF15B7">
        <w:rPr>
          <w:rFonts w:ascii="Calibri" w:hAnsi="Calibri" w:cs="Calibri"/>
        </w:rPr>
        <w:t xml:space="preserve">rogram </w:t>
      </w:r>
      <w:r w:rsidR="0065417B">
        <w:rPr>
          <w:rFonts w:ascii="Calibri" w:hAnsi="Calibri" w:cs="Calibri"/>
        </w:rPr>
        <w:t>A</w:t>
      </w:r>
      <w:r w:rsidR="00FF15B7">
        <w:rPr>
          <w:rFonts w:ascii="Calibri" w:hAnsi="Calibri" w:cs="Calibri"/>
        </w:rPr>
        <w:t>dministrator</w:t>
      </w:r>
    </w:p>
    <w:p w14:paraId="5BFFF9A0" w14:textId="7B4B19F3" w:rsidR="00FF15B7" w:rsidRDefault="005E65CD" w:rsidP="00FF15B7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-162398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5B7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FF15B7">
        <w:rPr>
          <w:rFonts w:ascii="Calibri" w:hAnsi="Calibri" w:cs="Calibri"/>
        </w:rPr>
        <w:t xml:space="preserve">Send </w:t>
      </w:r>
      <w:hyperlink r:id="rId14" w:history="1">
        <w:r w:rsidR="00FF15B7" w:rsidRPr="008C1279">
          <w:rPr>
            <w:rStyle w:val="Hyperlink"/>
            <w:rFonts w:ascii="Calibri" w:hAnsi="Calibri" w:cs="Calibri"/>
          </w:rPr>
          <w:t>comments</w:t>
        </w:r>
      </w:hyperlink>
      <w:r w:rsidR="00FF15B7">
        <w:rPr>
          <w:rFonts w:ascii="Calibri" w:hAnsi="Calibri" w:cs="Calibri"/>
        </w:rPr>
        <w:t xml:space="preserve"> </w:t>
      </w:r>
      <w:r w:rsidR="00C95322">
        <w:rPr>
          <w:rFonts w:ascii="Calibri" w:hAnsi="Calibri" w:cs="Calibri"/>
        </w:rPr>
        <w:t xml:space="preserve">on the final Site Visit Report </w:t>
      </w:r>
      <w:r w:rsidR="00FF15B7">
        <w:rPr>
          <w:rFonts w:ascii="Calibri" w:hAnsi="Calibri" w:cs="Calibri"/>
        </w:rPr>
        <w:t>to PAB staff within 30 days</w:t>
      </w:r>
    </w:p>
    <w:p w14:paraId="269FA39E" w14:textId="38FBC258" w:rsidR="00FF15B7" w:rsidRDefault="005E65CD" w:rsidP="0081053B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8011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2EB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FF15B7" w:rsidRPr="002C2744">
        <w:rPr>
          <w:rFonts w:ascii="Calibri" w:hAnsi="Calibri" w:cs="Calibri"/>
          <w:color w:val="79C24D" w:themeColor="accent1"/>
        </w:rPr>
        <w:tab/>
      </w:r>
      <w:r w:rsidR="00C95322">
        <w:rPr>
          <w:rFonts w:ascii="Calibri" w:hAnsi="Calibri" w:cs="Calibri"/>
        </w:rPr>
        <w:t xml:space="preserve">PAB staff sends Site Visit Fee Invoice within 90 days </w:t>
      </w:r>
    </w:p>
    <w:p w14:paraId="352E5150" w14:textId="59B8E094" w:rsidR="00C95322" w:rsidRPr="002C2744" w:rsidRDefault="005E65CD" w:rsidP="0081053B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79C24D" w:themeColor="accent1"/>
          </w:rPr>
          <w:id w:val="207924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22">
            <w:rPr>
              <w:rFonts w:ascii="MS Gothic" w:eastAsia="MS Gothic" w:hAnsi="MS Gothic" w:cs="Calibri" w:hint="eastAsia"/>
              <w:color w:val="79C24D" w:themeColor="accent1"/>
            </w:rPr>
            <w:t>☐</w:t>
          </w:r>
        </w:sdtContent>
      </w:sdt>
      <w:r w:rsidR="00C95322" w:rsidRPr="002C2744">
        <w:rPr>
          <w:rFonts w:ascii="Calibri" w:hAnsi="Calibri" w:cs="Calibri"/>
          <w:color w:val="79C24D" w:themeColor="accent1"/>
        </w:rPr>
        <w:tab/>
      </w:r>
      <w:r w:rsidR="00C95322">
        <w:rPr>
          <w:rFonts w:ascii="Calibri" w:hAnsi="Calibri" w:cs="Calibri"/>
        </w:rPr>
        <w:t xml:space="preserve">Prior to meeting with the Board, you may submit a </w:t>
      </w:r>
      <w:hyperlink r:id="rId15" w:history="1">
        <w:r w:rsidR="00C95322" w:rsidRPr="008C1279">
          <w:rPr>
            <w:rStyle w:val="Hyperlink"/>
            <w:rFonts w:ascii="Calibri" w:hAnsi="Calibri" w:cs="Calibri"/>
          </w:rPr>
          <w:t>Post Site Visit Report</w:t>
        </w:r>
      </w:hyperlink>
      <w:r w:rsidR="00C95322">
        <w:rPr>
          <w:rFonts w:ascii="Calibri" w:hAnsi="Calibri" w:cs="Calibri"/>
        </w:rPr>
        <w:t xml:space="preserve"> on any updates the Program has made since the Site Visit</w:t>
      </w:r>
    </w:p>
    <w:sectPr w:rsidR="00C95322" w:rsidRPr="002C2744" w:rsidSect="00C95322">
      <w:footerReference w:type="default" r:id="rId16"/>
      <w:pgSz w:w="12240" w:h="15840"/>
      <w:pgMar w:top="720" w:right="1440" w:bottom="72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52F9" w14:textId="77777777" w:rsidR="006A0F50" w:rsidRDefault="006A0F50" w:rsidP="008B0457">
      <w:pPr>
        <w:spacing w:line="240" w:lineRule="auto"/>
      </w:pPr>
      <w:r>
        <w:separator/>
      </w:r>
    </w:p>
  </w:endnote>
  <w:endnote w:type="continuationSeparator" w:id="0">
    <w:p w14:paraId="7687A051" w14:textId="77777777" w:rsidR="006A0F50" w:rsidRDefault="006A0F50" w:rsidP="008B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B092" w14:textId="4E919711" w:rsidR="002B1C90" w:rsidRPr="002D5565" w:rsidRDefault="00AD2609" w:rsidP="002D5565">
    <w:pPr>
      <w:pStyle w:val="Footer"/>
      <w:jc w:val="right"/>
      <w:rPr>
        <w:color w:val="3B6522" w:themeColor="accent1" w:themeShade="80"/>
        <w:sz w:val="18"/>
      </w:rPr>
    </w:pPr>
    <w:r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0B4EC7D" wp14:editId="628E9FD0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0" t="0" r="0" b="0"/>
              <wp:wrapNone/>
              <wp:docPr id="1" name="AutoShap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rgbClr val="9D9D4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D18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alt="Title: Page border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" fillcolor="#9d9d4b" stroked="f">
              <v:textbox inset=",7.2pt,,7.2pt"/>
              <w10:wrap anchorx="page" anchory="page"/>
              <w10:anchorlock/>
            </v:shape>
          </w:pict>
        </mc:Fallback>
      </mc:AlternateContent>
    </w:r>
    <w:r w:rsidR="0065417B">
      <w:rPr>
        <w:color w:val="3B6522" w:themeColor="accent1" w:themeShade="80"/>
        <w:sz w:val="18"/>
      </w:rPr>
      <w:t>Updated</w:t>
    </w:r>
    <w:r w:rsidR="00FF0119">
      <w:rPr>
        <w:color w:val="3B6522" w:themeColor="accent1" w:themeShade="80"/>
        <w:sz w:val="18"/>
      </w:rPr>
      <w:t xml:space="preserve">: </w:t>
    </w:r>
    <w:r w:rsidR="0065417B">
      <w:rPr>
        <w:color w:val="3B6522" w:themeColor="accent1" w:themeShade="80"/>
        <w:sz w:val="18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3113" w14:textId="77777777" w:rsidR="006A0F50" w:rsidRDefault="006A0F50" w:rsidP="008B0457">
      <w:pPr>
        <w:spacing w:line="240" w:lineRule="auto"/>
      </w:pPr>
      <w:r>
        <w:separator/>
      </w:r>
    </w:p>
  </w:footnote>
  <w:footnote w:type="continuationSeparator" w:id="0">
    <w:p w14:paraId="3F22FA8B" w14:textId="77777777" w:rsidR="006A0F50" w:rsidRDefault="006A0F50" w:rsidP="008B0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546713">
    <w:abstractNumId w:val="3"/>
  </w:num>
  <w:num w:numId="2" w16cid:durableId="226576842">
    <w:abstractNumId w:val="4"/>
  </w:num>
  <w:num w:numId="3" w16cid:durableId="1550848283">
    <w:abstractNumId w:val="5"/>
  </w:num>
  <w:num w:numId="4" w16cid:durableId="1458178280">
    <w:abstractNumId w:val="2"/>
  </w:num>
  <w:num w:numId="5" w16cid:durableId="1772235059">
    <w:abstractNumId w:val="6"/>
  </w:num>
  <w:num w:numId="6" w16cid:durableId="1874033667">
    <w:abstractNumId w:val="1"/>
  </w:num>
  <w:num w:numId="7" w16cid:durableId="7538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44"/>
    <w:rsid w:val="00015570"/>
    <w:rsid w:val="0003156E"/>
    <w:rsid w:val="00044FB8"/>
    <w:rsid w:val="000A5C48"/>
    <w:rsid w:val="001067ED"/>
    <w:rsid w:val="001421CE"/>
    <w:rsid w:val="00194FA3"/>
    <w:rsid w:val="001E7955"/>
    <w:rsid w:val="00261C70"/>
    <w:rsid w:val="002A0996"/>
    <w:rsid w:val="002A302D"/>
    <w:rsid w:val="002B1C90"/>
    <w:rsid w:val="002C2744"/>
    <w:rsid w:val="002D020F"/>
    <w:rsid w:val="002D5565"/>
    <w:rsid w:val="002E365E"/>
    <w:rsid w:val="00381AEB"/>
    <w:rsid w:val="003A77CE"/>
    <w:rsid w:val="004358A2"/>
    <w:rsid w:val="00500072"/>
    <w:rsid w:val="00585E82"/>
    <w:rsid w:val="005E65CD"/>
    <w:rsid w:val="005E7B46"/>
    <w:rsid w:val="006259A1"/>
    <w:rsid w:val="00645485"/>
    <w:rsid w:val="0065417B"/>
    <w:rsid w:val="00675F78"/>
    <w:rsid w:val="006A0F50"/>
    <w:rsid w:val="006C0196"/>
    <w:rsid w:val="006C0AED"/>
    <w:rsid w:val="006C27EC"/>
    <w:rsid w:val="006D7D80"/>
    <w:rsid w:val="007A5067"/>
    <w:rsid w:val="0081053B"/>
    <w:rsid w:val="00827F31"/>
    <w:rsid w:val="008B0457"/>
    <w:rsid w:val="008C1279"/>
    <w:rsid w:val="009032EB"/>
    <w:rsid w:val="00933AD3"/>
    <w:rsid w:val="00986AD6"/>
    <w:rsid w:val="009B3D1A"/>
    <w:rsid w:val="00A27BBA"/>
    <w:rsid w:val="00A34118"/>
    <w:rsid w:val="00AD2609"/>
    <w:rsid w:val="00AD5E09"/>
    <w:rsid w:val="00AE53AB"/>
    <w:rsid w:val="00B04DF0"/>
    <w:rsid w:val="00B27F29"/>
    <w:rsid w:val="00B55E3C"/>
    <w:rsid w:val="00B734EF"/>
    <w:rsid w:val="00B75C23"/>
    <w:rsid w:val="00B80F1F"/>
    <w:rsid w:val="00B92595"/>
    <w:rsid w:val="00BB5447"/>
    <w:rsid w:val="00BD01C9"/>
    <w:rsid w:val="00C95322"/>
    <w:rsid w:val="00D141B9"/>
    <w:rsid w:val="00D41208"/>
    <w:rsid w:val="00D46C38"/>
    <w:rsid w:val="00DA76D2"/>
    <w:rsid w:val="00DB2C7C"/>
    <w:rsid w:val="00E42E27"/>
    <w:rsid w:val="00E71676"/>
    <w:rsid w:val="00ED1A0E"/>
    <w:rsid w:val="00EE14B4"/>
    <w:rsid w:val="00F06AF6"/>
    <w:rsid w:val="00F20569"/>
    <w:rsid w:val="00F5564F"/>
    <w:rsid w:val="00F6243E"/>
    <w:rsid w:val="00F93095"/>
    <w:rsid w:val="00FA0816"/>
    <w:rsid w:val="00FB4A42"/>
    <w:rsid w:val="00FD7BFC"/>
    <w:rsid w:val="00FF0119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4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character" w:styleId="Hyperlink">
    <w:name w:val="Hyperlink"/>
    <w:basedOn w:val="DefaultParagraphFont"/>
    <w:rsid w:val="009032EB"/>
    <w:rPr>
      <w:color w:val="4A80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5417B"/>
    <w:rPr>
      <w:color w:val="F03C0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nningaccreditationboard.org/site-visit-repor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tVFBBtnw8uSQfAit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nningaccreditationboard.org/site-visit-schedul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lanningaccreditationboard.org/site-visit-report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lanningaccreditationboard.org/site-visit-re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1\AppData\Roaming\Microsoft\Templates\Financial%20plan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2021-04-08T20:32:00Z</dcterms:created>
  <dcterms:modified xsi:type="dcterms:W3CDTF">2023-07-11T15:01:00Z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